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25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060"/>
        <w:gridCol w:w="3240"/>
        <w:gridCol w:w="2516"/>
      </w:tblGrid>
      <w:tr w:rsidR="00263481" w:rsidRPr="00DE3834" w:rsidTr="00C214DB">
        <w:trPr>
          <w:cantSplit/>
          <w:trHeight w:val="525"/>
        </w:trPr>
        <w:tc>
          <w:tcPr>
            <w:tcW w:w="9464" w:type="dxa"/>
            <w:gridSpan w:val="4"/>
            <w:vAlign w:val="center"/>
          </w:tcPr>
          <w:p w:rsidR="00263481" w:rsidRPr="00C2432A" w:rsidRDefault="00263481" w:rsidP="00263481">
            <w:pPr>
              <w:spacing w:line="360" w:lineRule="auto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委托方：</w:t>
            </w:r>
            <w:r w:rsidRPr="00F60969">
              <w:rPr>
                <w:rFonts w:ascii="宋体" w:hint="eastAsia"/>
                <w:b/>
                <w:color w:val="0000FF"/>
                <w:sz w:val="24"/>
                <w:szCs w:val="24"/>
              </w:rPr>
              <w:t>***大学***学院***实验室***导师课题组</w:t>
            </w:r>
          </w:p>
        </w:tc>
      </w:tr>
      <w:tr w:rsidR="00263481" w:rsidRPr="00DE3834" w:rsidTr="00C214DB">
        <w:trPr>
          <w:cantSplit/>
          <w:trHeight w:val="525"/>
        </w:trPr>
        <w:tc>
          <w:tcPr>
            <w:tcW w:w="9464" w:type="dxa"/>
            <w:gridSpan w:val="4"/>
            <w:vAlign w:val="center"/>
          </w:tcPr>
          <w:p w:rsidR="00263481" w:rsidRPr="00DE3834" w:rsidRDefault="00263481" w:rsidP="00263481">
            <w:pPr>
              <w:spacing w:line="360" w:lineRule="auto"/>
              <w:rPr>
                <w:rFonts w:ascii="宋体"/>
                <w:b/>
                <w:color w:val="993300"/>
                <w:sz w:val="24"/>
                <w:szCs w:val="24"/>
                <w:u w:val="single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委托方地址：</w:t>
            </w:r>
            <w:r w:rsidRPr="00CB5284">
              <w:rPr>
                <w:rFonts w:ascii="宋体" w:hint="eastAsia"/>
                <w:color w:val="993300"/>
                <w:sz w:val="24"/>
                <w:szCs w:val="24"/>
              </w:rPr>
              <w:t>（</w:t>
            </w:r>
            <w:r w:rsidRPr="00CB5284">
              <w:rPr>
                <w:rFonts w:ascii="宋体" w:hint="eastAsia"/>
                <w:color w:val="0000FF"/>
                <w:sz w:val="24"/>
                <w:szCs w:val="24"/>
              </w:rPr>
              <w:t>***省***市***区***路***号</w:t>
            </w:r>
            <w:r w:rsidRPr="00CB5284">
              <w:rPr>
                <w:rFonts w:ascii="宋体" w:hint="eastAsia"/>
                <w:color w:val="993300"/>
                <w:sz w:val="24"/>
                <w:szCs w:val="24"/>
              </w:rPr>
              <w:t>）</w:t>
            </w:r>
            <w:r w:rsidRPr="0023158F">
              <w:rPr>
                <w:rFonts w:ascii="宋体" w:hint="eastAsia"/>
                <w:b/>
                <w:color w:val="0000FF"/>
                <w:sz w:val="18"/>
                <w:szCs w:val="18"/>
              </w:rPr>
              <w:t>请详细填写以便回寄发票</w:t>
            </w:r>
          </w:p>
        </w:tc>
      </w:tr>
      <w:tr w:rsidR="00263481" w:rsidRPr="00DE3834" w:rsidTr="00C214DB">
        <w:trPr>
          <w:cantSplit/>
          <w:trHeight w:val="420"/>
        </w:trPr>
        <w:tc>
          <w:tcPr>
            <w:tcW w:w="3708" w:type="dxa"/>
            <w:gridSpan w:val="2"/>
            <w:vAlign w:val="center"/>
          </w:tcPr>
          <w:p w:rsidR="00263481" w:rsidRPr="00DE3834" w:rsidRDefault="00263481" w:rsidP="00263481">
            <w:pPr>
              <w:spacing w:line="360" w:lineRule="auto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联系人姓名：</w:t>
            </w:r>
          </w:p>
        </w:tc>
        <w:tc>
          <w:tcPr>
            <w:tcW w:w="5756" w:type="dxa"/>
            <w:gridSpan w:val="2"/>
            <w:vAlign w:val="center"/>
          </w:tcPr>
          <w:p w:rsidR="00263481" w:rsidRPr="00DE3834" w:rsidRDefault="00263481" w:rsidP="00263481">
            <w:pPr>
              <w:spacing w:line="360" w:lineRule="auto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手</w:t>
            </w:r>
            <w:r>
              <w:rPr>
                <w:rFonts w:ascii="宋体" w:hint="eastAsia"/>
                <w:b/>
                <w:color w:val="993300"/>
                <w:sz w:val="24"/>
                <w:szCs w:val="24"/>
              </w:rPr>
              <w:t xml:space="preserve"> </w:t>
            </w: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机：</w:t>
            </w:r>
          </w:p>
        </w:tc>
      </w:tr>
      <w:tr w:rsidR="00263481" w:rsidRPr="00DE3834" w:rsidTr="00C214DB">
        <w:trPr>
          <w:cantSplit/>
          <w:trHeight w:val="420"/>
        </w:trPr>
        <w:tc>
          <w:tcPr>
            <w:tcW w:w="3708" w:type="dxa"/>
            <w:gridSpan w:val="2"/>
            <w:vAlign w:val="center"/>
          </w:tcPr>
          <w:p w:rsidR="00263481" w:rsidRPr="00DE3834" w:rsidRDefault="00263481" w:rsidP="00263481">
            <w:pPr>
              <w:spacing w:line="360" w:lineRule="auto"/>
              <w:rPr>
                <w:rFonts w:ascii="宋体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QQ：</w:t>
            </w:r>
          </w:p>
        </w:tc>
        <w:tc>
          <w:tcPr>
            <w:tcW w:w="5756" w:type="dxa"/>
            <w:gridSpan w:val="2"/>
            <w:vAlign w:val="center"/>
          </w:tcPr>
          <w:p w:rsidR="00263481" w:rsidRPr="00DE3834" w:rsidRDefault="00263481" w:rsidP="00263481">
            <w:pPr>
              <w:spacing w:line="360" w:lineRule="auto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993300"/>
                <w:sz w:val="24"/>
                <w:szCs w:val="24"/>
              </w:rPr>
              <w:t>快递单号</w:t>
            </w: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：</w:t>
            </w:r>
            <w:r>
              <w:rPr>
                <w:rFonts w:ascii="宋体" w:hint="eastAsia"/>
                <w:b/>
                <w:color w:val="0000FF"/>
                <w:sz w:val="18"/>
                <w:szCs w:val="18"/>
              </w:rPr>
              <w:t>请正确填写以便</w:t>
            </w:r>
            <w:r w:rsidRPr="0023158F">
              <w:rPr>
                <w:rFonts w:ascii="宋体" w:hint="eastAsia"/>
                <w:b/>
                <w:color w:val="0000FF"/>
                <w:sz w:val="18"/>
                <w:szCs w:val="18"/>
              </w:rPr>
              <w:t>跟踪</w:t>
            </w:r>
            <w:r>
              <w:rPr>
                <w:rFonts w:ascii="宋体" w:hint="eastAsia"/>
                <w:b/>
                <w:color w:val="0000FF"/>
                <w:sz w:val="18"/>
                <w:szCs w:val="18"/>
              </w:rPr>
              <w:t>与确认</w:t>
            </w:r>
            <w:r w:rsidRPr="0023158F">
              <w:rPr>
                <w:rFonts w:ascii="宋体" w:hint="eastAsia"/>
                <w:b/>
                <w:color w:val="0000FF"/>
                <w:sz w:val="18"/>
                <w:szCs w:val="18"/>
              </w:rPr>
              <w:t>样品</w:t>
            </w:r>
          </w:p>
        </w:tc>
      </w:tr>
      <w:tr w:rsidR="00263481" w:rsidRPr="00DE3834" w:rsidTr="00C214DB">
        <w:trPr>
          <w:cantSplit/>
          <w:trHeight w:val="440"/>
        </w:trPr>
        <w:tc>
          <w:tcPr>
            <w:tcW w:w="648" w:type="dxa"/>
            <w:vMerge w:val="restart"/>
            <w:vAlign w:val="center"/>
          </w:tcPr>
          <w:p w:rsidR="00263481" w:rsidRPr="00DE3834" w:rsidRDefault="00263481" w:rsidP="00263481">
            <w:pPr>
              <w:spacing w:line="360" w:lineRule="auto"/>
              <w:jc w:val="center"/>
              <w:rPr>
                <w:rFonts w:ascii="宋体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测</w:t>
            </w:r>
          </w:p>
          <w:p w:rsidR="00263481" w:rsidRPr="00DE3834" w:rsidRDefault="00263481" w:rsidP="00263481">
            <w:pPr>
              <w:spacing w:line="360" w:lineRule="auto"/>
              <w:jc w:val="center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</w:p>
          <w:p w:rsidR="00263481" w:rsidRPr="00DE3834" w:rsidRDefault="00263481" w:rsidP="00263481">
            <w:pPr>
              <w:spacing w:line="360" w:lineRule="auto"/>
              <w:jc w:val="center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</w:p>
          <w:p w:rsidR="00263481" w:rsidRPr="00DE3834" w:rsidRDefault="00263481" w:rsidP="00263481">
            <w:pPr>
              <w:spacing w:line="360" w:lineRule="auto"/>
              <w:jc w:val="center"/>
              <w:rPr>
                <w:rFonts w:ascii="宋体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试</w:t>
            </w:r>
          </w:p>
          <w:p w:rsidR="00263481" w:rsidRPr="00DE3834" w:rsidRDefault="00263481" w:rsidP="00263481">
            <w:pPr>
              <w:spacing w:line="360" w:lineRule="auto"/>
              <w:jc w:val="center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</w:p>
          <w:p w:rsidR="00263481" w:rsidRPr="00DE3834" w:rsidRDefault="00263481" w:rsidP="00263481">
            <w:pPr>
              <w:spacing w:line="360" w:lineRule="auto"/>
              <w:jc w:val="center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</w:p>
          <w:p w:rsidR="00263481" w:rsidRPr="00DE3834" w:rsidRDefault="00263481" w:rsidP="00263481">
            <w:pPr>
              <w:spacing w:line="360" w:lineRule="auto"/>
              <w:jc w:val="center"/>
              <w:rPr>
                <w:rFonts w:ascii="宋体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详</w:t>
            </w:r>
          </w:p>
          <w:p w:rsidR="00263481" w:rsidRPr="00DE3834" w:rsidRDefault="00263481" w:rsidP="00263481">
            <w:pPr>
              <w:spacing w:line="360" w:lineRule="auto"/>
              <w:jc w:val="center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</w:p>
          <w:p w:rsidR="00263481" w:rsidRPr="00DE3834" w:rsidRDefault="00263481" w:rsidP="00263481">
            <w:pPr>
              <w:spacing w:line="360" w:lineRule="auto"/>
              <w:jc w:val="center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</w:p>
          <w:p w:rsidR="00263481" w:rsidRPr="00DE3834" w:rsidRDefault="00263481" w:rsidP="00263481">
            <w:pPr>
              <w:spacing w:line="360" w:lineRule="auto"/>
              <w:jc w:val="center"/>
              <w:rPr>
                <w:rFonts w:ascii="宋体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单</w:t>
            </w:r>
          </w:p>
        </w:tc>
        <w:tc>
          <w:tcPr>
            <w:tcW w:w="3060" w:type="dxa"/>
            <w:vAlign w:val="center"/>
          </w:tcPr>
          <w:p w:rsidR="00263481" w:rsidRPr="00DE3834" w:rsidRDefault="00263481" w:rsidP="00263481">
            <w:pPr>
              <w:spacing w:line="360" w:lineRule="auto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样品名称：</w:t>
            </w:r>
          </w:p>
        </w:tc>
        <w:tc>
          <w:tcPr>
            <w:tcW w:w="3240" w:type="dxa"/>
            <w:vAlign w:val="center"/>
          </w:tcPr>
          <w:p w:rsidR="00263481" w:rsidRPr="00DE3834" w:rsidRDefault="00263481" w:rsidP="00263481">
            <w:pPr>
              <w:spacing w:line="360" w:lineRule="auto"/>
              <w:rPr>
                <w:rFonts w:ascii="宋体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数 量：</w:t>
            </w:r>
          </w:p>
        </w:tc>
        <w:tc>
          <w:tcPr>
            <w:tcW w:w="2516" w:type="dxa"/>
            <w:vMerge w:val="restart"/>
            <w:vAlign w:val="center"/>
          </w:tcPr>
          <w:p w:rsidR="00263481" w:rsidRPr="00DE3834" w:rsidRDefault="00263481" w:rsidP="00263481">
            <w:pPr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  <w:t>注意：</w:t>
            </w:r>
          </w:p>
          <w:p w:rsidR="00263481" w:rsidRPr="00DE3834" w:rsidRDefault="00263481" w:rsidP="00263481">
            <w:pPr>
              <w:widowControl/>
              <w:rPr>
                <w:rFonts w:ascii="楷体_GB2312" w:eastAsia="楷体_GB2312" w:hAnsi="Arial" w:cs="Arial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  <w:t>1.送样时需将样品编号，包装、密封好，写上号码，以免混淆。</w:t>
            </w:r>
          </w:p>
          <w:p w:rsidR="00263481" w:rsidRPr="00DE3834" w:rsidRDefault="00263481" w:rsidP="00263481">
            <w:pPr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  <w:t>2.</w:t>
            </w:r>
            <w:r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  <w:t>寄送的</w:t>
            </w:r>
            <w:r w:rsidRPr="00DE3834"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  <w:t>样品一般不予保存</w:t>
            </w:r>
            <w:r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  <w:t>回收</w:t>
            </w:r>
            <w:r w:rsidRPr="00DE3834"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  <w:t xml:space="preserve">， </w:t>
            </w:r>
            <w:r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  <w:t>请见谅。</w:t>
            </w:r>
          </w:p>
          <w:p w:rsidR="00263481" w:rsidRPr="00F7677C" w:rsidRDefault="00263481" w:rsidP="00263481">
            <w:pPr>
              <w:rPr>
                <w:rFonts w:ascii="楷体_GB2312" w:eastAsia="楷体_GB2312" w:hAnsi="Arial" w:cs="Arial" w:hint="eastAsia"/>
                <w:b/>
                <w:color w:val="0000FF"/>
                <w:sz w:val="24"/>
                <w:szCs w:val="24"/>
              </w:rPr>
            </w:pPr>
            <w:r w:rsidRPr="00F7677C">
              <w:rPr>
                <w:rFonts w:ascii="楷体_GB2312" w:eastAsia="楷体_GB2312" w:hAnsi="Arial" w:cs="Arial" w:hint="eastAsia"/>
                <w:b/>
                <w:color w:val="0000FF"/>
                <w:sz w:val="24"/>
                <w:szCs w:val="24"/>
              </w:rPr>
              <w:t>3.此单填好后发电子版至QQ</w:t>
            </w:r>
          </w:p>
          <w:p w:rsidR="00263481" w:rsidRDefault="00263481" w:rsidP="00263481">
            <w:pPr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</w:pPr>
            <w:r>
              <w:rPr>
                <w:rFonts w:ascii="楷体_GB2312" w:eastAsia="楷体_GB2312" w:hAnsi="Arial" w:cs="Arial" w:hint="eastAsia"/>
                <w:b/>
                <w:color w:val="993300"/>
                <w:sz w:val="24"/>
                <w:szCs w:val="24"/>
              </w:rPr>
              <w:t>4.测试金额较少回寄发票邮费到付，请见谅。</w:t>
            </w:r>
          </w:p>
          <w:p w:rsidR="00263481" w:rsidRPr="00DE3834" w:rsidRDefault="00263481" w:rsidP="00263481">
            <w:pPr>
              <w:rPr>
                <w:rFonts w:ascii="宋体"/>
                <w:b/>
                <w:color w:val="993300"/>
                <w:sz w:val="24"/>
                <w:szCs w:val="24"/>
              </w:rPr>
            </w:pPr>
          </w:p>
        </w:tc>
      </w:tr>
      <w:tr w:rsidR="00263481" w:rsidRPr="00DE3834" w:rsidTr="00C214DB">
        <w:trPr>
          <w:cantSplit/>
          <w:trHeight w:val="459"/>
        </w:trPr>
        <w:tc>
          <w:tcPr>
            <w:tcW w:w="648" w:type="dxa"/>
            <w:vMerge/>
            <w:vAlign w:val="center"/>
          </w:tcPr>
          <w:p w:rsidR="00263481" w:rsidRPr="00DE3834" w:rsidRDefault="00263481" w:rsidP="00263481">
            <w:pPr>
              <w:spacing w:line="360" w:lineRule="auto"/>
              <w:ind w:firstLineChars="978" w:firstLine="2356"/>
              <w:rPr>
                <w:rFonts w:ascii="宋体"/>
                <w:b/>
                <w:color w:val="99330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63481" w:rsidRPr="00DE3834" w:rsidRDefault="00263481" w:rsidP="00263481">
            <w:pPr>
              <w:spacing w:line="360" w:lineRule="auto"/>
              <w:rPr>
                <w:rFonts w:ascii="Arial" w:hAnsi="Arial" w:cs="Arial" w:hint="eastAsia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状</w:t>
            </w:r>
            <w:r>
              <w:rPr>
                <w:rFonts w:ascii="宋体" w:hint="eastAsia"/>
                <w:b/>
                <w:color w:val="993300"/>
                <w:sz w:val="24"/>
                <w:szCs w:val="24"/>
              </w:rPr>
              <w:t xml:space="preserve">  </w:t>
            </w: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态：</w:t>
            </w:r>
            <w:r w:rsidRPr="00E61D62">
              <w:rPr>
                <w:rFonts w:ascii="宋体" w:hint="eastAsia"/>
                <w:color w:val="0000FF"/>
                <w:szCs w:val="21"/>
              </w:rPr>
              <w:t>（粉末/颗粒/液体）</w:t>
            </w:r>
          </w:p>
        </w:tc>
        <w:tc>
          <w:tcPr>
            <w:tcW w:w="3240" w:type="dxa"/>
            <w:vAlign w:val="center"/>
          </w:tcPr>
          <w:p w:rsidR="00263481" w:rsidRPr="00DE3834" w:rsidRDefault="00263481" w:rsidP="00263481">
            <w:pPr>
              <w:spacing w:line="360" w:lineRule="auto"/>
              <w:rPr>
                <w:rFonts w:ascii="宋体"/>
                <w:b/>
                <w:color w:val="993300"/>
                <w:sz w:val="24"/>
                <w:szCs w:val="24"/>
              </w:rPr>
            </w:pPr>
            <w:r>
              <w:rPr>
                <w:rFonts w:ascii="宋体" w:hint="eastAsia"/>
                <w:b/>
                <w:color w:val="993300"/>
                <w:sz w:val="24"/>
                <w:szCs w:val="24"/>
              </w:rPr>
              <w:t>编号</w:t>
            </w: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：</w:t>
            </w:r>
            <w:r w:rsidRPr="00DE3834">
              <w:rPr>
                <w:rFonts w:ascii="宋体"/>
                <w:b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vMerge/>
            <w:vAlign w:val="center"/>
          </w:tcPr>
          <w:p w:rsidR="00263481" w:rsidRPr="00DE3834" w:rsidRDefault="00263481" w:rsidP="00263481">
            <w:pPr>
              <w:spacing w:line="360" w:lineRule="auto"/>
              <w:rPr>
                <w:rFonts w:ascii="楷体_GB2312" w:eastAsia="楷体_GB2312"/>
                <w:b/>
                <w:color w:val="993300"/>
                <w:sz w:val="24"/>
                <w:szCs w:val="24"/>
              </w:rPr>
            </w:pPr>
          </w:p>
        </w:tc>
      </w:tr>
      <w:tr w:rsidR="00263481" w:rsidRPr="00DE3834" w:rsidTr="00C214DB">
        <w:trPr>
          <w:cantSplit/>
          <w:trHeight w:val="579"/>
        </w:trPr>
        <w:tc>
          <w:tcPr>
            <w:tcW w:w="648" w:type="dxa"/>
            <w:vMerge/>
            <w:vAlign w:val="center"/>
          </w:tcPr>
          <w:p w:rsidR="00263481" w:rsidRPr="00DE3834" w:rsidRDefault="00263481" w:rsidP="00263481">
            <w:pPr>
              <w:spacing w:line="360" w:lineRule="auto"/>
              <w:ind w:firstLineChars="978" w:firstLine="2356"/>
              <w:rPr>
                <w:rFonts w:ascii="宋体"/>
                <w:b/>
                <w:color w:val="9933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263481" w:rsidRPr="00DE3834" w:rsidRDefault="00263481" w:rsidP="00263481">
            <w:pPr>
              <w:spacing w:line="360" w:lineRule="auto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 xml:space="preserve">测试项目： </w:t>
            </w:r>
            <w:r w:rsidRPr="00DF7C88">
              <w:rPr>
                <w:rFonts w:ascii="宋体" w:hint="eastAsia"/>
                <w:b/>
                <w:color w:val="0000FF"/>
                <w:sz w:val="24"/>
                <w:szCs w:val="24"/>
              </w:rPr>
              <w:t>（测试项目的名称，如SEM,单晶等）</w:t>
            </w:r>
          </w:p>
        </w:tc>
        <w:tc>
          <w:tcPr>
            <w:tcW w:w="2516" w:type="dxa"/>
            <w:vMerge/>
            <w:vAlign w:val="center"/>
          </w:tcPr>
          <w:p w:rsidR="00263481" w:rsidRPr="00DE3834" w:rsidRDefault="00263481" w:rsidP="00263481">
            <w:pPr>
              <w:tabs>
                <w:tab w:val="left" w:pos="705"/>
              </w:tabs>
              <w:spacing w:line="360" w:lineRule="auto"/>
              <w:rPr>
                <w:rFonts w:ascii="宋体"/>
                <w:b/>
                <w:color w:val="993300"/>
                <w:sz w:val="24"/>
                <w:szCs w:val="24"/>
              </w:rPr>
            </w:pPr>
          </w:p>
        </w:tc>
      </w:tr>
      <w:tr w:rsidR="00263481" w:rsidRPr="00DE3834" w:rsidTr="00C214DB">
        <w:trPr>
          <w:cantSplit/>
          <w:trHeight w:val="2323"/>
        </w:trPr>
        <w:tc>
          <w:tcPr>
            <w:tcW w:w="648" w:type="dxa"/>
            <w:vMerge/>
            <w:vAlign w:val="center"/>
          </w:tcPr>
          <w:p w:rsidR="00263481" w:rsidRPr="00DE3834" w:rsidRDefault="00263481" w:rsidP="00263481">
            <w:pPr>
              <w:spacing w:line="360" w:lineRule="auto"/>
              <w:ind w:firstLineChars="978" w:firstLine="2356"/>
              <w:rPr>
                <w:rFonts w:ascii="宋体"/>
                <w:b/>
                <w:color w:val="9933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263481" w:rsidRDefault="00263481" w:rsidP="00263481">
            <w:pPr>
              <w:tabs>
                <w:tab w:val="left" w:pos="705"/>
              </w:tabs>
              <w:spacing w:line="360" w:lineRule="auto"/>
              <w:rPr>
                <w:rFonts w:ascii="宋体" w:hint="eastAsia"/>
                <w:color w:val="0000FF"/>
                <w:szCs w:val="21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>测试要求：</w:t>
            </w:r>
            <w:r w:rsidRPr="00DF7C88">
              <w:rPr>
                <w:rFonts w:ascii="宋体" w:hint="eastAsia"/>
                <w:b/>
                <w:color w:val="0000FF"/>
                <w:sz w:val="24"/>
                <w:szCs w:val="24"/>
              </w:rPr>
              <w:t>（此处详细填写您对测试的各项要求，我们将严格按照您填写的测试要求进行测试，测试结果以此要求为准。如有测试样照，请附上。</w:t>
            </w:r>
            <w:r w:rsidR="00523B66" w:rsidRPr="00151DB8">
              <w:rPr>
                <w:rFonts w:ascii="宋体" w:hint="eastAsia"/>
                <w:b/>
                <w:color w:val="FF0000"/>
                <w:sz w:val="24"/>
                <w:szCs w:val="24"/>
              </w:rPr>
              <w:t>不接收有毒性，易腐蚀，易挥发</w:t>
            </w:r>
            <w:r w:rsidR="006E38E9">
              <w:rPr>
                <w:rFonts w:ascii="宋体" w:hint="eastAsia"/>
                <w:b/>
                <w:color w:val="FF0000"/>
                <w:sz w:val="24"/>
                <w:szCs w:val="24"/>
              </w:rPr>
              <w:t>等危险</w:t>
            </w:r>
            <w:r w:rsidR="004353C2">
              <w:rPr>
                <w:rFonts w:ascii="宋体" w:hint="eastAsia"/>
                <w:b/>
                <w:color w:val="FF0000"/>
                <w:sz w:val="24"/>
                <w:szCs w:val="24"/>
              </w:rPr>
              <w:t>样</w:t>
            </w:r>
            <w:r w:rsidR="00523B66" w:rsidRPr="00151DB8">
              <w:rPr>
                <w:rFonts w:ascii="宋体" w:hint="eastAsia"/>
                <w:b/>
                <w:color w:val="FF0000"/>
                <w:sz w:val="24"/>
                <w:szCs w:val="24"/>
              </w:rPr>
              <w:t>品。</w:t>
            </w:r>
            <w:r w:rsidRPr="007F3A73">
              <w:rPr>
                <w:rFonts w:ascii="宋体" w:hint="eastAsia"/>
                <w:b/>
                <w:color w:val="666699"/>
                <w:sz w:val="24"/>
                <w:szCs w:val="24"/>
              </w:rPr>
              <w:t>测试数据结果发至您QQ邮箱。</w:t>
            </w:r>
            <w:r w:rsidRPr="00DF7C88">
              <w:rPr>
                <w:rFonts w:ascii="宋体" w:hint="eastAsia"/>
                <w:b/>
                <w:color w:val="0000FF"/>
                <w:sz w:val="24"/>
                <w:szCs w:val="24"/>
              </w:rPr>
              <w:t>）</w:t>
            </w:r>
          </w:p>
          <w:p w:rsidR="00E6157B" w:rsidRDefault="00E6157B" w:rsidP="00263481">
            <w:pPr>
              <w:tabs>
                <w:tab w:val="left" w:pos="705"/>
              </w:tabs>
              <w:spacing w:line="360" w:lineRule="auto"/>
              <w:ind w:firstLineChars="200" w:firstLine="420"/>
              <w:rPr>
                <w:rFonts w:ascii="宋体" w:hint="eastAsia"/>
                <w:color w:val="0000FF"/>
                <w:szCs w:val="21"/>
              </w:rPr>
            </w:pPr>
          </w:p>
          <w:p w:rsidR="00263481" w:rsidRDefault="00263481" w:rsidP="00263481">
            <w:pPr>
              <w:tabs>
                <w:tab w:val="left" w:pos="705"/>
              </w:tabs>
              <w:spacing w:line="360" w:lineRule="auto"/>
              <w:ind w:firstLineChars="200" w:firstLine="420"/>
              <w:rPr>
                <w:rFonts w:ascii="宋体" w:hint="eastAsia"/>
                <w:color w:val="0000FF"/>
                <w:szCs w:val="21"/>
              </w:rPr>
            </w:pPr>
            <w:r>
              <w:rPr>
                <w:rFonts w:ascii="宋体" w:hint="eastAsia"/>
                <w:color w:val="0000FF"/>
                <w:szCs w:val="21"/>
              </w:rPr>
              <w:t>中科化学技术服务中心为您提供全方位测试服务，我们会努力为您做好每项测试，努力成为您可靠的测试合作伙伴，不负重托！</w:t>
            </w:r>
          </w:p>
          <w:p w:rsidR="00263481" w:rsidRDefault="00E6157B" w:rsidP="00263481">
            <w:pPr>
              <w:tabs>
                <w:tab w:val="left" w:pos="705"/>
              </w:tabs>
              <w:spacing w:line="360" w:lineRule="auto"/>
              <w:rPr>
                <w:rFonts w:ascii="宋体" w:hint="eastAsia"/>
                <w:color w:val="0000FF"/>
                <w:szCs w:val="21"/>
              </w:rPr>
            </w:pPr>
            <w:r>
              <w:rPr>
                <w:rFonts w:ascii="宋体" w:hint="eastAsia"/>
                <w:color w:val="0000FF"/>
                <w:szCs w:val="21"/>
              </w:rPr>
              <w:t xml:space="preserve">    </w:t>
            </w:r>
            <w:r w:rsidR="00263481">
              <w:rPr>
                <w:rFonts w:ascii="宋体" w:hint="eastAsia"/>
                <w:color w:val="0000FF"/>
                <w:szCs w:val="21"/>
              </w:rPr>
              <w:t>一次合作，终生朋友！</w:t>
            </w:r>
          </w:p>
          <w:p w:rsidR="00263481" w:rsidRDefault="00263481" w:rsidP="00E6157B">
            <w:pPr>
              <w:tabs>
                <w:tab w:val="left" w:pos="705"/>
              </w:tabs>
              <w:spacing w:line="360" w:lineRule="auto"/>
              <w:ind w:firstLine="420"/>
              <w:rPr>
                <w:rFonts w:ascii="宋体" w:hint="eastAsia"/>
                <w:color w:val="0000FF"/>
                <w:szCs w:val="21"/>
              </w:rPr>
            </w:pPr>
            <w:r>
              <w:rPr>
                <w:rFonts w:ascii="宋体" w:hint="eastAsia"/>
                <w:color w:val="0000FF"/>
                <w:szCs w:val="21"/>
              </w:rPr>
              <w:t>中心全体人员祝您</w:t>
            </w:r>
            <w:r w:rsidR="00F35BCD">
              <w:rPr>
                <w:rFonts w:ascii="宋体" w:hint="eastAsia"/>
                <w:color w:val="0000FF"/>
                <w:szCs w:val="21"/>
              </w:rPr>
              <w:t>吃嘛嘛香</w:t>
            </w:r>
            <w:r w:rsidR="00A54625">
              <w:rPr>
                <w:rFonts w:ascii="宋体" w:hint="eastAsia"/>
                <w:color w:val="0000FF"/>
                <w:szCs w:val="21"/>
              </w:rPr>
              <w:t>！</w:t>
            </w:r>
            <w:r w:rsidR="00F35BCD">
              <w:rPr>
                <w:rFonts w:ascii="宋体" w:hint="eastAsia"/>
                <w:color w:val="0000FF"/>
                <w:szCs w:val="21"/>
              </w:rPr>
              <w:t>身体倍棒</w:t>
            </w:r>
            <w:r w:rsidR="00A54625">
              <w:rPr>
                <w:rFonts w:ascii="宋体" w:hint="eastAsia"/>
                <w:color w:val="0000FF"/>
                <w:szCs w:val="21"/>
              </w:rPr>
              <w:t>！</w:t>
            </w:r>
            <w:r w:rsidR="008F33C9">
              <w:rPr>
                <w:rFonts w:ascii="宋体" w:hint="eastAsia"/>
                <w:color w:val="0000FF"/>
                <w:szCs w:val="21"/>
              </w:rPr>
              <w:t>干嘛嘛行！心想事成</w:t>
            </w:r>
            <w:r w:rsidR="00A54625">
              <w:rPr>
                <w:rFonts w:ascii="宋体" w:hint="eastAsia"/>
                <w:color w:val="0000FF"/>
                <w:szCs w:val="21"/>
              </w:rPr>
              <w:t>！</w:t>
            </w:r>
          </w:p>
          <w:p w:rsidR="0050240E" w:rsidRPr="0050240E" w:rsidRDefault="0050240E" w:rsidP="0050240E">
            <w:pPr>
              <w:pStyle w:val="1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 w:hint="eastAsia"/>
                <w:b w:val="0"/>
                <w:bCs w:val="0"/>
                <w:color w:val="0000FF"/>
                <w:sz w:val="21"/>
                <w:szCs w:val="21"/>
              </w:rPr>
            </w:pPr>
            <w:r w:rsidRPr="0050240E">
              <w:rPr>
                <w:rStyle w:val="title"/>
                <w:rFonts w:ascii="Arial" w:hAnsi="Arial" w:cs="Arial"/>
                <w:b w:val="0"/>
                <w:bCs w:val="0"/>
                <w:color w:val="0000FF"/>
                <w:sz w:val="21"/>
                <w:szCs w:val="21"/>
              </w:rPr>
              <w:t>劈荆斩棘</w:t>
            </w:r>
            <w:r>
              <w:rPr>
                <w:rStyle w:val="title"/>
                <w:rFonts w:ascii="Arial" w:hAnsi="Arial" w:cs="Arial" w:hint="eastAsia"/>
                <w:b w:val="0"/>
                <w:bCs w:val="0"/>
                <w:color w:val="0000FF"/>
                <w:sz w:val="21"/>
                <w:szCs w:val="21"/>
              </w:rPr>
              <w:t>，乘风破浪，在伟大</w:t>
            </w:r>
            <w:r w:rsidR="00BA69AC">
              <w:rPr>
                <w:rStyle w:val="title"/>
                <w:rFonts w:ascii="Arial" w:hAnsi="Arial" w:cs="Arial" w:hint="eastAsia"/>
                <w:b w:val="0"/>
                <w:bCs w:val="0"/>
                <w:color w:val="0000FF"/>
                <w:sz w:val="21"/>
                <w:szCs w:val="21"/>
              </w:rPr>
              <w:t>而艰辛</w:t>
            </w:r>
            <w:r>
              <w:rPr>
                <w:rStyle w:val="title"/>
                <w:rFonts w:ascii="Arial" w:hAnsi="Arial" w:cs="Arial" w:hint="eastAsia"/>
                <w:b w:val="0"/>
                <w:bCs w:val="0"/>
                <w:color w:val="0000FF"/>
                <w:sz w:val="21"/>
                <w:szCs w:val="21"/>
              </w:rPr>
              <w:t>的科研道路上勇攀高峰！</w:t>
            </w:r>
          </w:p>
          <w:p w:rsidR="00E6157B" w:rsidRPr="00BA69AC" w:rsidRDefault="00E6157B" w:rsidP="00E6157B">
            <w:pPr>
              <w:tabs>
                <w:tab w:val="left" w:pos="705"/>
              </w:tabs>
              <w:spacing w:line="360" w:lineRule="auto"/>
              <w:ind w:firstLine="420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263481" w:rsidRPr="00DE3834" w:rsidRDefault="00263481" w:rsidP="00263481">
            <w:pPr>
              <w:widowControl/>
              <w:spacing w:line="360" w:lineRule="auto"/>
              <w:jc w:val="left"/>
              <w:rPr>
                <w:rFonts w:ascii="宋体"/>
                <w:color w:val="993300"/>
                <w:sz w:val="24"/>
                <w:szCs w:val="24"/>
              </w:rPr>
            </w:pPr>
          </w:p>
        </w:tc>
      </w:tr>
      <w:tr w:rsidR="00263481" w:rsidRPr="00DE3834" w:rsidTr="00C214DB">
        <w:trPr>
          <w:cantSplit/>
          <w:trHeight w:val="468"/>
        </w:trPr>
        <w:tc>
          <w:tcPr>
            <w:tcW w:w="648" w:type="dxa"/>
            <w:vMerge/>
            <w:vAlign w:val="center"/>
          </w:tcPr>
          <w:p w:rsidR="00263481" w:rsidRPr="00DE3834" w:rsidRDefault="00263481" w:rsidP="00263481">
            <w:pPr>
              <w:spacing w:line="360" w:lineRule="auto"/>
              <w:ind w:firstLineChars="978" w:firstLine="2356"/>
              <w:rPr>
                <w:rFonts w:ascii="宋体"/>
                <w:b/>
                <w:color w:val="9933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263481" w:rsidRPr="00DE3834" w:rsidRDefault="00263481" w:rsidP="00263481">
            <w:pPr>
              <w:tabs>
                <w:tab w:val="left" w:pos="705"/>
              </w:tabs>
              <w:spacing w:line="360" w:lineRule="auto"/>
              <w:rPr>
                <w:rFonts w:ascii="宋体" w:hint="eastAsia"/>
                <w:b/>
                <w:color w:val="993300"/>
                <w:sz w:val="24"/>
                <w:szCs w:val="24"/>
              </w:rPr>
            </w:pPr>
            <w:r w:rsidRPr="00DE3834">
              <w:rPr>
                <w:rFonts w:ascii="宋体" w:hint="eastAsia"/>
                <w:b/>
                <w:color w:val="993300"/>
                <w:sz w:val="24"/>
                <w:szCs w:val="24"/>
              </w:rPr>
              <w:t xml:space="preserve">备   注： </w:t>
            </w:r>
            <w:r w:rsidRPr="00261D19">
              <w:rPr>
                <w:rFonts w:ascii="宋体" w:hint="eastAsia"/>
                <w:b/>
                <w:color w:val="993300"/>
                <w:sz w:val="24"/>
                <w:szCs w:val="24"/>
              </w:rPr>
              <w:t>请</w:t>
            </w:r>
            <w:r w:rsidRPr="00261D19">
              <w:rPr>
                <w:rFonts w:ascii="宋体" w:hint="eastAsia"/>
                <w:b/>
                <w:color w:val="0000FF"/>
                <w:szCs w:val="21"/>
              </w:rPr>
              <w:t>注明发票抬头及开发票注意事项</w:t>
            </w:r>
          </w:p>
        </w:tc>
        <w:tc>
          <w:tcPr>
            <w:tcW w:w="2516" w:type="dxa"/>
            <w:vMerge/>
          </w:tcPr>
          <w:p w:rsidR="00263481" w:rsidRPr="00DE3834" w:rsidRDefault="00263481" w:rsidP="00263481">
            <w:pPr>
              <w:widowControl/>
              <w:spacing w:line="360" w:lineRule="auto"/>
              <w:jc w:val="left"/>
              <w:rPr>
                <w:rFonts w:ascii="宋体"/>
                <w:color w:val="993300"/>
                <w:sz w:val="24"/>
                <w:szCs w:val="24"/>
              </w:rPr>
            </w:pPr>
          </w:p>
        </w:tc>
      </w:tr>
      <w:tr w:rsidR="00263481" w:rsidRPr="00DE3834" w:rsidTr="00C214DB">
        <w:trPr>
          <w:cantSplit/>
          <w:trHeight w:val="268"/>
        </w:trPr>
        <w:tc>
          <w:tcPr>
            <w:tcW w:w="9464" w:type="dxa"/>
            <w:gridSpan w:val="4"/>
          </w:tcPr>
          <w:p w:rsidR="00263481" w:rsidRPr="00263481" w:rsidRDefault="005A3D83" w:rsidP="00263481">
            <w:pPr>
              <w:spacing w:line="360" w:lineRule="auto"/>
              <w:rPr>
                <w:rFonts w:ascii="宋体" w:hAnsi="宋体" w:cs="Arial" w:hint="eastAsia"/>
                <w:b/>
                <w:color w:val="0000FF"/>
                <w:szCs w:val="21"/>
              </w:rPr>
            </w:pPr>
            <w:r>
              <w:rPr>
                <w:rFonts w:ascii="宋体" w:hAnsi="宋体" w:cs="Arial" w:hint="eastAsia"/>
                <w:b/>
                <w:color w:val="0000FF"/>
                <w:szCs w:val="21"/>
              </w:rPr>
              <w:t>收件地址：</w:t>
            </w:r>
            <w:r w:rsidRPr="005A3D83">
              <w:rPr>
                <w:rFonts w:ascii="宋体" w:hAnsi="宋体" w:cs="Arial" w:hint="eastAsia"/>
                <w:b/>
                <w:color w:val="0000FF"/>
                <w:szCs w:val="21"/>
              </w:rPr>
              <w:t>江西省南昌市昌北经济技术开发区双港西大街999号</w:t>
            </w:r>
          </w:p>
          <w:p w:rsidR="00263481" w:rsidRPr="00263481" w:rsidRDefault="00263481" w:rsidP="00263481">
            <w:pPr>
              <w:spacing w:line="360" w:lineRule="auto"/>
              <w:rPr>
                <w:rFonts w:ascii="宋体" w:hAnsi="宋体" w:cs="Arial" w:hint="eastAsia"/>
                <w:b/>
                <w:color w:val="0000FF"/>
                <w:szCs w:val="21"/>
              </w:rPr>
            </w:pPr>
            <w:r w:rsidRPr="00263481">
              <w:rPr>
                <w:rFonts w:ascii="宋体" w:hAnsi="宋体" w:cs="Arial" w:hint="eastAsia"/>
                <w:b/>
                <w:color w:val="0000FF"/>
                <w:szCs w:val="21"/>
              </w:rPr>
              <w:t>收件人：</w:t>
            </w:r>
            <w:r w:rsidR="00BC23DE">
              <w:rPr>
                <w:rFonts w:ascii="宋体" w:hAnsi="宋体" w:cs="Arial" w:hint="eastAsia"/>
                <w:b/>
                <w:color w:val="0000FF"/>
                <w:szCs w:val="21"/>
              </w:rPr>
              <w:t>许</w:t>
            </w:r>
            <w:r w:rsidR="00CF1FC1">
              <w:rPr>
                <w:rFonts w:ascii="宋体" w:hAnsi="宋体" w:cs="Arial" w:hint="eastAsia"/>
                <w:b/>
                <w:color w:val="0000FF"/>
                <w:szCs w:val="21"/>
              </w:rPr>
              <w:t>工</w:t>
            </w:r>
          </w:p>
          <w:p w:rsidR="00263481" w:rsidRPr="00263481" w:rsidRDefault="00263481" w:rsidP="00263481">
            <w:pPr>
              <w:spacing w:line="360" w:lineRule="auto"/>
              <w:rPr>
                <w:rFonts w:ascii="宋体" w:hAnsi="宋体" w:cs="Arial" w:hint="eastAsia"/>
                <w:b/>
                <w:color w:val="0000FF"/>
                <w:szCs w:val="21"/>
              </w:rPr>
            </w:pPr>
            <w:r w:rsidRPr="00263481">
              <w:rPr>
                <w:rFonts w:ascii="宋体" w:hAnsi="宋体" w:cs="Arial" w:hint="eastAsia"/>
                <w:b/>
                <w:color w:val="0000FF"/>
                <w:szCs w:val="21"/>
              </w:rPr>
              <w:t>手机：</w:t>
            </w:r>
            <w:r w:rsidR="005A3D83">
              <w:rPr>
                <w:rFonts w:ascii="宋体" w:hAnsi="宋体" w:cs="Arial" w:hint="eastAsia"/>
                <w:b/>
                <w:color w:val="0000FF"/>
                <w:szCs w:val="21"/>
              </w:rPr>
              <w:t>13732970627</w:t>
            </w:r>
          </w:p>
          <w:p w:rsidR="00263481" w:rsidRPr="00917C3B" w:rsidRDefault="00263481" w:rsidP="00365C7C">
            <w:pPr>
              <w:spacing w:line="360" w:lineRule="auto"/>
              <w:rPr>
                <w:rFonts w:ascii="Verdana" w:hAnsi="Verdana" w:cs="宋体" w:hint="eastAsia"/>
                <w:b/>
                <w:color w:val="B5B5B5"/>
                <w:kern w:val="0"/>
                <w:sz w:val="24"/>
                <w:szCs w:val="24"/>
              </w:rPr>
            </w:pPr>
            <w:r w:rsidRPr="00263481">
              <w:rPr>
                <w:rFonts w:ascii="宋体" w:hAnsi="宋体" w:cs="Arial" w:hint="eastAsia"/>
                <w:b/>
                <w:color w:val="0000FF"/>
                <w:szCs w:val="21"/>
              </w:rPr>
              <w:t>网址：</w:t>
            </w:r>
            <w:r w:rsidR="00461540" w:rsidRPr="00461540">
              <w:rPr>
                <w:rFonts w:ascii="Times New Roman" w:hAnsi="Times New Roman"/>
                <w:b/>
                <w:color w:val="0000FF"/>
                <w:szCs w:val="21"/>
              </w:rPr>
              <w:t>www.zkchemical.com</w:t>
            </w:r>
          </w:p>
        </w:tc>
      </w:tr>
    </w:tbl>
    <w:p w:rsidR="00D1639B" w:rsidRPr="00DE3834" w:rsidRDefault="00D1639B">
      <w:pPr>
        <w:spacing w:beforeLines="35" w:line="400" w:lineRule="exact"/>
        <w:jc w:val="center"/>
        <w:rPr>
          <w:rFonts w:ascii="华康黑体W12(P)" w:eastAsia="华康黑体W12(P)" w:hint="eastAsia"/>
          <w:color w:val="993300"/>
          <w:sz w:val="36"/>
          <w:szCs w:val="36"/>
        </w:rPr>
      </w:pPr>
      <w:r w:rsidRPr="00DE3834">
        <w:rPr>
          <w:rFonts w:ascii="华康黑体W12(P)" w:eastAsia="华康黑体W12(P)" w:hint="eastAsia"/>
          <w:color w:val="993300"/>
          <w:sz w:val="36"/>
          <w:szCs w:val="36"/>
        </w:rPr>
        <w:t>测    试    委    托    单</w:t>
      </w:r>
    </w:p>
    <w:p w:rsidR="00D1639B" w:rsidRPr="00DE3834" w:rsidRDefault="00D1639B">
      <w:pPr>
        <w:spacing w:beforeLines="35" w:line="400" w:lineRule="exact"/>
        <w:ind w:rightChars="-59" w:right="-124"/>
        <w:rPr>
          <w:rFonts w:hint="eastAsia"/>
          <w:color w:val="993300"/>
          <w:sz w:val="24"/>
        </w:rPr>
      </w:pPr>
      <w:r w:rsidRPr="00DE3834">
        <w:rPr>
          <w:rFonts w:ascii="黑体" w:eastAsia="黑体" w:hint="eastAsia"/>
          <w:b/>
          <w:color w:val="993300"/>
          <w:sz w:val="24"/>
          <w:szCs w:val="21"/>
        </w:rPr>
        <w:t>日期：    年   月   日</w:t>
      </w:r>
      <w:r w:rsidR="00095DC6">
        <w:rPr>
          <w:rFonts w:ascii="黑体" w:eastAsia="黑体" w:hint="eastAsia"/>
          <w:b/>
          <w:color w:val="993300"/>
          <w:sz w:val="24"/>
          <w:szCs w:val="21"/>
        </w:rPr>
        <w:t xml:space="preserve">     </w:t>
      </w:r>
      <w:r w:rsidR="00095DC6" w:rsidRPr="00E84594">
        <w:rPr>
          <w:rFonts w:ascii="楷体_GB2312" w:eastAsia="楷体_GB2312" w:hAnsi="Arial" w:cs="Arial" w:hint="eastAsia"/>
          <w:b/>
          <w:color w:val="0000FF"/>
          <w:sz w:val="28"/>
          <w:szCs w:val="28"/>
        </w:rPr>
        <w:t>此单填好后发电子版至QQ 2924516980</w:t>
      </w:r>
    </w:p>
    <w:sectPr w:rsidR="00D1639B" w:rsidRPr="00DE3834">
      <w:headerReference w:type="default" r:id="rId6"/>
      <w:pgSz w:w="11906" w:h="16838"/>
      <w:pgMar w:top="1440" w:right="1797" w:bottom="1440" w:left="1797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6E" w:rsidRDefault="00BB236E">
      <w:r>
        <w:separator/>
      </w:r>
    </w:p>
  </w:endnote>
  <w:endnote w:type="continuationSeparator" w:id="0">
    <w:p w:rsidR="00BB236E" w:rsidRDefault="00BB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黑体W12(P)">
    <w:altName w:val="黑体"/>
    <w:charset w:val="86"/>
    <w:family w:val="swiss"/>
    <w:pitch w:val="default"/>
    <w:sig w:usb0="00000000" w:usb1="080100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6E" w:rsidRDefault="00BB236E">
      <w:r>
        <w:separator/>
      </w:r>
    </w:p>
  </w:footnote>
  <w:footnote w:type="continuationSeparator" w:id="0">
    <w:p w:rsidR="00BB236E" w:rsidRDefault="00BB2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C2" w:rsidRPr="00A616B7" w:rsidRDefault="004353C2">
    <w:pPr>
      <w:jc w:val="center"/>
      <w:rPr>
        <w:rFonts w:ascii="黑体" w:eastAsia="黑体" w:hint="eastAsia"/>
        <w:b/>
        <w:color w:val="800000"/>
        <w:sz w:val="44"/>
        <w:szCs w:val="44"/>
      </w:rPr>
    </w:pPr>
    <w:r w:rsidRPr="00A616B7">
      <w:rPr>
        <w:rFonts w:ascii="黑体" w:eastAsia="黑体" w:hint="eastAsia"/>
        <w:b/>
        <w:color w:val="800000"/>
        <w:sz w:val="44"/>
        <w:szCs w:val="44"/>
        <w:u w:val="single"/>
      </w:rPr>
      <w:t>中科化学技术服务中心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E1C"/>
    <w:rsid w:val="000113DD"/>
    <w:rsid w:val="00011584"/>
    <w:rsid w:val="00022068"/>
    <w:rsid w:val="00080309"/>
    <w:rsid w:val="00095DC6"/>
    <w:rsid w:val="000965A5"/>
    <w:rsid w:val="000B03BD"/>
    <w:rsid w:val="000C40E7"/>
    <w:rsid w:val="000D42DE"/>
    <w:rsid w:val="000E31F4"/>
    <w:rsid w:val="000E68BC"/>
    <w:rsid w:val="00100331"/>
    <w:rsid w:val="001431C3"/>
    <w:rsid w:val="00151DB8"/>
    <w:rsid w:val="00156AA3"/>
    <w:rsid w:val="00160638"/>
    <w:rsid w:val="00162C95"/>
    <w:rsid w:val="001835F1"/>
    <w:rsid w:val="001904CC"/>
    <w:rsid w:val="001957CB"/>
    <w:rsid w:val="001B37CE"/>
    <w:rsid w:val="001E26B2"/>
    <w:rsid w:val="001F19DC"/>
    <w:rsid w:val="00203FE4"/>
    <w:rsid w:val="002249AD"/>
    <w:rsid w:val="002301F4"/>
    <w:rsid w:val="0023158F"/>
    <w:rsid w:val="002325BC"/>
    <w:rsid w:val="00232DB0"/>
    <w:rsid w:val="00237456"/>
    <w:rsid w:val="00246A95"/>
    <w:rsid w:val="00261D19"/>
    <w:rsid w:val="00263481"/>
    <w:rsid w:val="00264255"/>
    <w:rsid w:val="002732A8"/>
    <w:rsid w:val="00277035"/>
    <w:rsid w:val="00284D93"/>
    <w:rsid w:val="002871A7"/>
    <w:rsid w:val="002E6477"/>
    <w:rsid w:val="00327D5B"/>
    <w:rsid w:val="003522E5"/>
    <w:rsid w:val="003621EF"/>
    <w:rsid w:val="00365C7C"/>
    <w:rsid w:val="003731ED"/>
    <w:rsid w:val="003C21EA"/>
    <w:rsid w:val="003D5D26"/>
    <w:rsid w:val="003E792E"/>
    <w:rsid w:val="00423966"/>
    <w:rsid w:val="004353C2"/>
    <w:rsid w:val="0045595A"/>
    <w:rsid w:val="00461540"/>
    <w:rsid w:val="00483A26"/>
    <w:rsid w:val="00484B0B"/>
    <w:rsid w:val="004E458F"/>
    <w:rsid w:val="004E469A"/>
    <w:rsid w:val="004E6200"/>
    <w:rsid w:val="0050240E"/>
    <w:rsid w:val="005040A7"/>
    <w:rsid w:val="005074FE"/>
    <w:rsid w:val="00523B66"/>
    <w:rsid w:val="0054391A"/>
    <w:rsid w:val="00550460"/>
    <w:rsid w:val="00556481"/>
    <w:rsid w:val="00587EC8"/>
    <w:rsid w:val="00596A02"/>
    <w:rsid w:val="005A3D83"/>
    <w:rsid w:val="005B1BBA"/>
    <w:rsid w:val="005D5573"/>
    <w:rsid w:val="00612EB3"/>
    <w:rsid w:val="00614019"/>
    <w:rsid w:val="006270CB"/>
    <w:rsid w:val="0065274A"/>
    <w:rsid w:val="006612C5"/>
    <w:rsid w:val="00671E69"/>
    <w:rsid w:val="006734FB"/>
    <w:rsid w:val="006770D5"/>
    <w:rsid w:val="006A0AFD"/>
    <w:rsid w:val="006B628E"/>
    <w:rsid w:val="006B7A6B"/>
    <w:rsid w:val="006C771E"/>
    <w:rsid w:val="006D1108"/>
    <w:rsid w:val="006E38E9"/>
    <w:rsid w:val="006E61C6"/>
    <w:rsid w:val="00715D5E"/>
    <w:rsid w:val="00735842"/>
    <w:rsid w:val="007403D5"/>
    <w:rsid w:val="0077282A"/>
    <w:rsid w:val="0077631C"/>
    <w:rsid w:val="00790F55"/>
    <w:rsid w:val="007A7292"/>
    <w:rsid w:val="007B53E8"/>
    <w:rsid w:val="007C51E1"/>
    <w:rsid w:val="007C72D0"/>
    <w:rsid w:val="007D6554"/>
    <w:rsid w:val="007E7725"/>
    <w:rsid w:val="007F3A73"/>
    <w:rsid w:val="00805EF3"/>
    <w:rsid w:val="0081431E"/>
    <w:rsid w:val="0081507D"/>
    <w:rsid w:val="00824340"/>
    <w:rsid w:val="008262CB"/>
    <w:rsid w:val="00842DDA"/>
    <w:rsid w:val="008459CE"/>
    <w:rsid w:val="008742EF"/>
    <w:rsid w:val="0088022B"/>
    <w:rsid w:val="00896C27"/>
    <w:rsid w:val="008B1EB6"/>
    <w:rsid w:val="008B301F"/>
    <w:rsid w:val="008B626A"/>
    <w:rsid w:val="008D06E5"/>
    <w:rsid w:val="008D1432"/>
    <w:rsid w:val="008D327B"/>
    <w:rsid w:val="008D5C15"/>
    <w:rsid w:val="008F33C9"/>
    <w:rsid w:val="00903048"/>
    <w:rsid w:val="00917C3B"/>
    <w:rsid w:val="0092087D"/>
    <w:rsid w:val="00931B5D"/>
    <w:rsid w:val="00956C21"/>
    <w:rsid w:val="009608AE"/>
    <w:rsid w:val="00965FB4"/>
    <w:rsid w:val="009804AF"/>
    <w:rsid w:val="00985999"/>
    <w:rsid w:val="009A6CF3"/>
    <w:rsid w:val="009B2E0D"/>
    <w:rsid w:val="009F39AB"/>
    <w:rsid w:val="009F4AB8"/>
    <w:rsid w:val="00A01540"/>
    <w:rsid w:val="00A24742"/>
    <w:rsid w:val="00A37899"/>
    <w:rsid w:val="00A54625"/>
    <w:rsid w:val="00A616B7"/>
    <w:rsid w:val="00A83CAC"/>
    <w:rsid w:val="00A96E39"/>
    <w:rsid w:val="00AC3C09"/>
    <w:rsid w:val="00B0420C"/>
    <w:rsid w:val="00B13F0D"/>
    <w:rsid w:val="00B3465C"/>
    <w:rsid w:val="00B4184C"/>
    <w:rsid w:val="00B45A92"/>
    <w:rsid w:val="00B7579C"/>
    <w:rsid w:val="00BA69AC"/>
    <w:rsid w:val="00BB1ACB"/>
    <w:rsid w:val="00BB236E"/>
    <w:rsid w:val="00BC23DE"/>
    <w:rsid w:val="00BD4545"/>
    <w:rsid w:val="00BF23D8"/>
    <w:rsid w:val="00C2128E"/>
    <w:rsid w:val="00C214DB"/>
    <w:rsid w:val="00C2432A"/>
    <w:rsid w:val="00C4315B"/>
    <w:rsid w:val="00C6052B"/>
    <w:rsid w:val="00C638E6"/>
    <w:rsid w:val="00C84A5B"/>
    <w:rsid w:val="00CB5284"/>
    <w:rsid w:val="00CC794F"/>
    <w:rsid w:val="00CD74B2"/>
    <w:rsid w:val="00CE0F13"/>
    <w:rsid w:val="00CF1FC1"/>
    <w:rsid w:val="00CF598A"/>
    <w:rsid w:val="00CF63B9"/>
    <w:rsid w:val="00D1639B"/>
    <w:rsid w:val="00D274D3"/>
    <w:rsid w:val="00D6626E"/>
    <w:rsid w:val="00D7529F"/>
    <w:rsid w:val="00D82228"/>
    <w:rsid w:val="00DB33E7"/>
    <w:rsid w:val="00DE3834"/>
    <w:rsid w:val="00DE6C65"/>
    <w:rsid w:val="00DF7C88"/>
    <w:rsid w:val="00E34482"/>
    <w:rsid w:val="00E53D68"/>
    <w:rsid w:val="00E57829"/>
    <w:rsid w:val="00E60F41"/>
    <w:rsid w:val="00E6157B"/>
    <w:rsid w:val="00E61D62"/>
    <w:rsid w:val="00E63A50"/>
    <w:rsid w:val="00E73960"/>
    <w:rsid w:val="00E73D39"/>
    <w:rsid w:val="00E84594"/>
    <w:rsid w:val="00E9735B"/>
    <w:rsid w:val="00EB0C7D"/>
    <w:rsid w:val="00EB7CA3"/>
    <w:rsid w:val="00EC59A9"/>
    <w:rsid w:val="00F04311"/>
    <w:rsid w:val="00F20B3C"/>
    <w:rsid w:val="00F301E0"/>
    <w:rsid w:val="00F35BCD"/>
    <w:rsid w:val="00F42D04"/>
    <w:rsid w:val="00F45992"/>
    <w:rsid w:val="00F47DCF"/>
    <w:rsid w:val="00F50865"/>
    <w:rsid w:val="00F60969"/>
    <w:rsid w:val="00F7677C"/>
    <w:rsid w:val="00F808A8"/>
    <w:rsid w:val="00F93588"/>
    <w:rsid w:val="00F93ADF"/>
    <w:rsid w:val="00FA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qFormat/>
    <w:rsid w:val="005024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character" w:customStyle="1" w:styleId="title">
    <w:name w:val="title"/>
    <w:basedOn w:val="a0"/>
    <w:rsid w:val="00502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BDBDB"/>
                            <w:left w:val="single" w:sz="6" w:space="2" w:color="DBDBDB"/>
                            <w:bottom w:val="single" w:sz="6" w:space="2" w:color="DBDBDB"/>
                            <w:right w:val="single" w:sz="6" w:space="2" w:color="DBDBDB"/>
                          </w:divBdr>
                          <w:divsChild>
                            <w:div w:id="16808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101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单</dc:title>
  <dc:creator>微软系统</dc:creator>
  <cp:lastModifiedBy>Administrator</cp:lastModifiedBy>
  <cp:revision>2</cp:revision>
  <cp:lastPrinted>2010-03-30T08:10:00Z</cp:lastPrinted>
  <dcterms:created xsi:type="dcterms:W3CDTF">2019-07-17T06:42:00Z</dcterms:created>
  <dcterms:modified xsi:type="dcterms:W3CDTF">2019-07-17T06:42:00Z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